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Pr="004D098C" w:rsidRDefault="00D76355" w:rsidP="00E40B9D">
      <w:pPr>
        <w:pStyle w:val="a3"/>
        <w:shd w:val="clear" w:color="auto" w:fill="FFFFFF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4D098C">
        <w:rPr>
          <w:rStyle w:val="a4"/>
          <w:rFonts w:ascii="Times New Roman" w:hAnsi="Times New Roman" w:cs="Times New Roman"/>
          <w:sz w:val="32"/>
          <w:szCs w:val="32"/>
        </w:rPr>
        <w:t>РЕКОМЕНДАЦИИ</w:t>
      </w:r>
      <w:bookmarkStart w:id="0" w:name="_GoBack"/>
      <w:bookmarkEnd w:id="0"/>
    </w:p>
    <w:p w:rsidR="00F45F98" w:rsidRPr="004D098C" w:rsidRDefault="00D76355" w:rsidP="00E40B9D">
      <w:pPr>
        <w:pStyle w:val="a3"/>
        <w:shd w:val="clear" w:color="auto" w:fill="FFFFFF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4D098C">
        <w:rPr>
          <w:rStyle w:val="a4"/>
          <w:rFonts w:ascii="Times New Roman" w:hAnsi="Times New Roman" w:cs="Times New Roman"/>
          <w:sz w:val="32"/>
          <w:szCs w:val="32"/>
        </w:rPr>
        <w:t>по соблюдению мер безопасности при катании с горок</w:t>
      </w:r>
    </w:p>
    <w:p w:rsidR="00E40B9D" w:rsidRPr="004D098C" w:rsidRDefault="00E9483A" w:rsidP="00E40B9D">
      <w:pPr>
        <w:pStyle w:val="a3"/>
        <w:shd w:val="clear" w:color="auto" w:fill="FFFFFF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Если горка вызывает у вас опасения, сначала прокатитесь с неё сами, без ребёнка — испытайте спуск.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 xml:space="preserve">Запрещено съезжать с горки, пока не отошёл в сторону </w:t>
      </w:r>
      <w:proofErr w:type="gramStart"/>
      <w:r w:rsidRPr="004D098C">
        <w:rPr>
          <w:rFonts w:ascii="Times New Roman" w:hAnsi="Times New Roman" w:cs="Times New Roman"/>
          <w:sz w:val="32"/>
          <w:szCs w:val="32"/>
        </w:rPr>
        <w:t>предыдущий</w:t>
      </w:r>
      <w:proofErr w:type="gramEnd"/>
      <w:r w:rsidRPr="004D098C">
        <w:rPr>
          <w:rFonts w:ascii="Times New Roman" w:hAnsi="Times New Roman" w:cs="Times New Roman"/>
          <w:sz w:val="32"/>
          <w:szCs w:val="32"/>
        </w:rPr>
        <w:t xml:space="preserve"> спускающийся.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Не задерживайтесь внизу, старайтесь поскорее отползать или откатываться в сторону.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Не перебегайте ледяную дорожку.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 xml:space="preserve">Во избежание травматизма запрещено кататься с </w:t>
      </w:r>
      <w:proofErr w:type="gramStart"/>
      <w:r w:rsidRPr="004D098C">
        <w:rPr>
          <w:rFonts w:ascii="Times New Roman" w:hAnsi="Times New Roman" w:cs="Times New Roman"/>
          <w:sz w:val="32"/>
          <w:szCs w:val="32"/>
        </w:rPr>
        <w:t>горки</w:t>
      </w:r>
      <w:proofErr w:type="gramEnd"/>
      <w:r w:rsidRPr="004D098C">
        <w:rPr>
          <w:rFonts w:ascii="Times New Roman" w:hAnsi="Times New Roman" w:cs="Times New Roman"/>
          <w:sz w:val="32"/>
          <w:szCs w:val="32"/>
        </w:rPr>
        <w:t xml:space="preserve"> стоя на ногах и на корточках.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Если мимо горки идет прохожий, подождите, пока он пройдет, и только тогда совершайте спуск.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4D098C">
        <w:rPr>
          <w:rFonts w:ascii="Times New Roman" w:hAnsi="Times New Roman" w:cs="Times New Roman"/>
          <w:sz w:val="32"/>
          <w:szCs w:val="32"/>
        </w:rPr>
        <w:t>бок</w:t>
      </w:r>
      <w:proofErr w:type="gramEnd"/>
      <w:r w:rsidRPr="004D098C">
        <w:rPr>
          <w:rFonts w:ascii="Times New Roman" w:hAnsi="Times New Roman" w:cs="Times New Roman"/>
          <w:sz w:val="32"/>
          <w:szCs w:val="32"/>
        </w:rPr>
        <w:t xml:space="preserve"> на снег или откатиться в сторону от ледяной поверхности.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Избегайте катания с горок с неровным ледовым покрытием.</w:t>
      </w:r>
    </w:p>
    <w:p w:rsidR="00F45F98" w:rsidRPr="004D098C" w:rsidRDefault="00D76355" w:rsidP="00F45F98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4D098C" w:rsidRDefault="00E9483A" w:rsidP="00F45F98">
      <w:pPr>
        <w:spacing w:after="120"/>
        <w:jc w:val="both"/>
        <w:rPr>
          <w:sz w:val="32"/>
          <w:szCs w:val="32"/>
        </w:rPr>
      </w:pPr>
    </w:p>
    <w:sectPr w:rsidR="00DE3490" w:rsidRPr="004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3A" w:rsidRDefault="00E9483A">
      <w:r>
        <w:separator/>
      </w:r>
    </w:p>
  </w:endnote>
  <w:endnote w:type="continuationSeparator" w:id="0">
    <w:p w:rsidR="00E9483A" w:rsidRDefault="00E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3A" w:rsidRDefault="00E9483A">
      <w:r>
        <w:separator/>
      </w:r>
    </w:p>
  </w:footnote>
  <w:footnote w:type="continuationSeparator" w:id="0">
    <w:p w:rsidR="00E9483A" w:rsidRDefault="00E9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33C2E"/>
    <w:rsid w:val="0005079F"/>
    <w:rsid w:val="00051078"/>
    <w:rsid w:val="00057B1B"/>
    <w:rsid w:val="00060741"/>
    <w:rsid w:val="000663B2"/>
    <w:rsid w:val="00095DA7"/>
    <w:rsid w:val="000C338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00BA"/>
    <w:rsid w:val="00175F02"/>
    <w:rsid w:val="00180475"/>
    <w:rsid w:val="001827CE"/>
    <w:rsid w:val="001856E8"/>
    <w:rsid w:val="001B0C57"/>
    <w:rsid w:val="001C77F1"/>
    <w:rsid w:val="001D7C14"/>
    <w:rsid w:val="001E0E71"/>
    <w:rsid w:val="001F14D1"/>
    <w:rsid w:val="001F1F55"/>
    <w:rsid w:val="001F4332"/>
    <w:rsid w:val="002014B6"/>
    <w:rsid w:val="0021009D"/>
    <w:rsid w:val="00210AE7"/>
    <w:rsid w:val="0022272F"/>
    <w:rsid w:val="002321FE"/>
    <w:rsid w:val="002326E3"/>
    <w:rsid w:val="00247871"/>
    <w:rsid w:val="00247B75"/>
    <w:rsid w:val="0025394A"/>
    <w:rsid w:val="00262D39"/>
    <w:rsid w:val="00267EF0"/>
    <w:rsid w:val="00276D2A"/>
    <w:rsid w:val="0028500D"/>
    <w:rsid w:val="00294E51"/>
    <w:rsid w:val="0029507F"/>
    <w:rsid w:val="00297EE9"/>
    <w:rsid w:val="002D56F3"/>
    <w:rsid w:val="002E71DD"/>
    <w:rsid w:val="002F3487"/>
    <w:rsid w:val="00315065"/>
    <w:rsid w:val="00316BFD"/>
    <w:rsid w:val="0032234F"/>
    <w:rsid w:val="00352147"/>
    <w:rsid w:val="0035432A"/>
    <w:rsid w:val="0035489C"/>
    <w:rsid w:val="00360FDC"/>
    <w:rsid w:val="00376845"/>
    <w:rsid w:val="003773FA"/>
    <w:rsid w:val="003A28FB"/>
    <w:rsid w:val="003B6922"/>
    <w:rsid w:val="003C447A"/>
    <w:rsid w:val="003E0B75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66751"/>
    <w:rsid w:val="00484214"/>
    <w:rsid w:val="004849D2"/>
    <w:rsid w:val="00487CFD"/>
    <w:rsid w:val="004A0D47"/>
    <w:rsid w:val="004B513D"/>
    <w:rsid w:val="004C1667"/>
    <w:rsid w:val="004D0653"/>
    <w:rsid w:val="004D098C"/>
    <w:rsid w:val="004F0BA6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A376F"/>
    <w:rsid w:val="005A4B1D"/>
    <w:rsid w:val="005C3BA8"/>
    <w:rsid w:val="005C3BE4"/>
    <w:rsid w:val="005C463A"/>
    <w:rsid w:val="005C4D12"/>
    <w:rsid w:val="005D1AA0"/>
    <w:rsid w:val="005D3E47"/>
    <w:rsid w:val="005D6E1A"/>
    <w:rsid w:val="005E4323"/>
    <w:rsid w:val="005E719A"/>
    <w:rsid w:val="005F7339"/>
    <w:rsid w:val="0061137B"/>
    <w:rsid w:val="00611BBA"/>
    <w:rsid w:val="00613792"/>
    <w:rsid w:val="00616E1B"/>
    <w:rsid w:val="0062560B"/>
    <w:rsid w:val="006342D8"/>
    <w:rsid w:val="00641F24"/>
    <w:rsid w:val="00643CED"/>
    <w:rsid w:val="0069006E"/>
    <w:rsid w:val="0069635A"/>
    <w:rsid w:val="006A0365"/>
    <w:rsid w:val="006A4B7C"/>
    <w:rsid w:val="006A74E1"/>
    <w:rsid w:val="006B373D"/>
    <w:rsid w:val="006C14C6"/>
    <w:rsid w:val="006C3294"/>
    <w:rsid w:val="006E2583"/>
    <w:rsid w:val="007045ED"/>
    <w:rsid w:val="00723138"/>
    <w:rsid w:val="00761EB2"/>
    <w:rsid w:val="007721E0"/>
    <w:rsid w:val="00772602"/>
    <w:rsid w:val="00774A4E"/>
    <w:rsid w:val="00791794"/>
    <w:rsid w:val="00793154"/>
    <w:rsid w:val="007A487C"/>
    <w:rsid w:val="007A6943"/>
    <w:rsid w:val="007A6E55"/>
    <w:rsid w:val="007B3F54"/>
    <w:rsid w:val="007C6329"/>
    <w:rsid w:val="007D39B3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61276"/>
    <w:rsid w:val="00865E19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46AD"/>
    <w:rsid w:val="0097763B"/>
    <w:rsid w:val="009949AE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7501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774"/>
    <w:rsid w:val="00AC7CC1"/>
    <w:rsid w:val="00AD42F9"/>
    <w:rsid w:val="00AD734F"/>
    <w:rsid w:val="00AE1CCA"/>
    <w:rsid w:val="00AF025D"/>
    <w:rsid w:val="00AF7478"/>
    <w:rsid w:val="00AF7661"/>
    <w:rsid w:val="00B179A6"/>
    <w:rsid w:val="00B268B9"/>
    <w:rsid w:val="00B27C9E"/>
    <w:rsid w:val="00B3710A"/>
    <w:rsid w:val="00B5176A"/>
    <w:rsid w:val="00B51F7E"/>
    <w:rsid w:val="00B526D3"/>
    <w:rsid w:val="00B70096"/>
    <w:rsid w:val="00B71884"/>
    <w:rsid w:val="00B76ABA"/>
    <w:rsid w:val="00BA52D1"/>
    <w:rsid w:val="00BA5972"/>
    <w:rsid w:val="00BA6922"/>
    <w:rsid w:val="00BB40CF"/>
    <w:rsid w:val="00BB4F38"/>
    <w:rsid w:val="00BB51C9"/>
    <w:rsid w:val="00BB69E8"/>
    <w:rsid w:val="00BC5B33"/>
    <w:rsid w:val="00BD0BFE"/>
    <w:rsid w:val="00BD7356"/>
    <w:rsid w:val="00BF4148"/>
    <w:rsid w:val="00C11CCC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A2B1F"/>
    <w:rsid w:val="00CA4FCC"/>
    <w:rsid w:val="00CD430D"/>
    <w:rsid w:val="00CE1CDA"/>
    <w:rsid w:val="00CE7471"/>
    <w:rsid w:val="00CF659C"/>
    <w:rsid w:val="00CF7925"/>
    <w:rsid w:val="00D00240"/>
    <w:rsid w:val="00D21EA1"/>
    <w:rsid w:val="00D259A6"/>
    <w:rsid w:val="00D26152"/>
    <w:rsid w:val="00D42F9E"/>
    <w:rsid w:val="00D7160D"/>
    <w:rsid w:val="00D76355"/>
    <w:rsid w:val="00D80DF3"/>
    <w:rsid w:val="00D85E62"/>
    <w:rsid w:val="00D871C5"/>
    <w:rsid w:val="00D87611"/>
    <w:rsid w:val="00D93F47"/>
    <w:rsid w:val="00D941E8"/>
    <w:rsid w:val="00D96A0C"/>
    <w:rsid w:val="00DA240C"/>
    <w:rsid w:val="00DB57BB"/>
    <w:rsid w:val="00DE1C2A"/>
    <w:rsid w:val="00E16C76"/>
    <w:rsid w:val="00E23E8E"/>
    <w:rsid w:val="00E24CE3"/>
    <w:rsid w:val="00E5422C"/>
    <w:rsid w:val="00E55F5E"/>
    <w:rsid w:val="00E67B15"/>
    <w:rsid w:val="00E70EE2"/>
    <w:rsid w:val="00E9164F"/>
    <w:rsid w:val="00E9483A"/>
    <w:rsid w:val="00EA11FE"/>
    <w:rsid w:val="00EA27FF"/>
    <w:rsid w:val="00EA76A8"/>
    <w:rsid w:val="00EB0237"/>
    <w:rsid w:val="00EB3469"/>
    <w:rsid w:val="00EB5250"/>
    <w:rsid w:val="00EC2A08"/>
    <w:rsid w:val="00ED33A8"/>
    <w:rsid w:val="00ED7F0D"/>
    <w:rsid w:val="00EF6631"/>
    <w:rsid w:val="00EF7B42"/>
    <w:rsid w:val="00F23348"/>
    <w:rsid w:val="00F33A92"/>
    <w:rsid w:val="00F431FB"/>
    <w:rsid w:val="00F45B8D"/>
    <w:rsid w:val="00F629F1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460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DepObr</cp:lastModifiedBy>
  <cp:revision>2</cp:revision>
  <cp:lastPrinted>2021-01-12T07:07:00Z</cp:lastPrinted>
  <dcterms:created xsi:type="dcterms:W3CDTF">2011-06-07T08:14:00Z</dcterms:created>
  <dcterms:modified xsi:type="dcterms:W3CDTF">2022-01-20T08:16:00Z</dcterms:modified>
</cp:coreProperties>
</file>